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2013-2017年中国通用航空飞机修理市场运行分析与发展策略研究报告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2013-2017年中国通用航空飞机修理市场运行分析与发展策略研究报告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2013-2017年中国通用航空飞机修理市场运行分析与发展策略研究报告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https://www.icandata.com/view/225224.html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https://www.icandata.com/view/225224.html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2013-2017年中国通用航空飞机修理市场运行分析与发展策略研究报告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225224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