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2013-2017年中国探空火箭市场运行分析与发展策略研究报告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2013-2017年中国探空火箭市场运行分析与发展策略研究报告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2013-2017年中国探空火箭市场运行分析与发展策略研究报告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2013-2017年中国探空火箭市场运行分析与发展策略研究报告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