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2013-2017年中国金属拖(推)船市场运行分析与发展策略研究报告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2013-2017年中国金属拖(推)船市场运行分析与发展策略研究报告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2013-2017年中国金属拖(推)船市场运行分析与发展策略研究报告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2013-2017年中国金属拖(推)船市场运行分析与发展策略研究报告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225244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