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2013-2017年中国白云土行业市场监测及投资前景预测报告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2013-2017年中国白云土行业市场监测及投资前景预测报告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2013-2017年中国白云土行业市场监测及投资前景预测报告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https://www.icandata.com/view/225269.html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2013-2017年中国白云土行业市场监测及投资前景预测报告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225269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