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2013-2017年中国一次性纸尿布市场行情动态及投资机会报告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2013-2017年中国一次性纸尿布市场行情动态及投资机会报告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2013-2017年中国一次性纸尿布市场行情动态及投资机会报告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2013-2017年中国一次性纸尿布市场行情动态及投资机会报告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225274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