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2013-2017年中国无动力飞行器修理市场运行分析与发展策略研究报告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2013-2017年中国无动力飞行器修理市场运行分析与发展策略研究报告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2013-2017年中国无动力飞行器修理市场运行分析与发展策略研究报告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2013-2017年中国无动力飞行器修理市场运行分析与发展策略研究报告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