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2013-2017年中国轻潜水装备市场运行分析与发展策略研究报告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2013-2017年中国轻潜水装备市场运行分析与发展策略研究报告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2013-2017年中国轻潜水装备市场运行分析与发展策略研究报告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2013-2017年中国轻潜水装备市场运行分析与发展策略研究报告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