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2013-2017年中国感应自动门市场监测及发展战略咨询报告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2013-2017年中国感应自动门市场监测及发展战略咨询报告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2013-2017年中国感应自动门市场监测及发展战略咨询报告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2013-2017年中国感应自动门市场监测及发展战略咨询报告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225388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