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2013-2017年中国智能交通市场监测与发展趋势研究报告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2013-2017年中国智能交通市场监测与发展趋势研究报告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2013-2017年中国智能交通市场监测与发展趋势研究报告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2013-2017年中国智能交通市场监测与发展趋势研究报告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225445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