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2013-2017年中国厢式货车市场评估与发展策略咨询报告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2013-2017年中国厢式货车市场评估与发展策略咨询报告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2013-2017年中国厢式货车市场评估与发展策略咨询报告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https://www.icandata.com/view/225447.html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https://www.icandata.com/view/225447.html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2013-2017年中国厢式货车市场评估与发展策略咨询报告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225447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