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2013-2017年中国金属期货市场供需预测及投资方向研究报告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2013-2017年中国金属期货市场供需预测及投资方向研究报告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2013-2017年中国金属期货市场供需预测及投资方向研究报告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https://www.icandata.com/view/225478.html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https://www.icandata.com/view/225478.html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2013-2017年中国金属期货市场供需预测及投资方向研究报告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225478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