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2013-2017年中国核桃油市场评估及发展趋势研究报告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2013-2017年中国核桃油市场评估及发展趋势研究报告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2013-2017年中国核桃油市场评估及发展趋势研究报告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2013-2017年中国核桃油市场评估及发展趋势研究报告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225660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