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2013-2017年中国PC管市场运行分析与发展策略研究报告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2013-2017年中国PC管市场运行分析与发展策略研究报告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2013-2017年中国PC管市场运行分析与发展策略研究报告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2013-2017年中国PC管市场运行分析与发展策略研究报告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