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2013-2017年中国输油管道市场监测及投资战略咨询报告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2013-2017年中国输油管道市场监测及投资战略咨询报告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2013-2017年中国输油管道市场监测及投资战略咨询报告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2013-2017年中国输油管道市场监测及投资战略咨询报告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