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2013-2017年中国轮胎市场运行分析与发展策略研究报告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2013-2017年中国轮胎市场运行分析与发展策略研究报告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2013-2017年中国轮胎市场运行分析与发展策略研究报告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https://www.icandata.com/view/22573/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https://www.icandata.com/view/22573/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2013-2017年中国轮胎市场运行分析与发展策略研究报告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225731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