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2013-2017年中国塑胶外壳市场运行分析与发展策略研究报告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2013-2017年中国塑胶外壳市场运行分析与发展策略研究报告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2013-2017年中国塑胶外壳市场运行分析与发展策略研究报告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2013-2017年中国塑胶外壳市场运行分析与发展策略研究报告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