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2013-2018年中国速凝剂市场评估及投资战略研究报告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2013-2018年中国速凝剂市场评估及投资战略研究报告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2013-2018年中国速凝剂市场评估及投资战略研究报告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https://www.icandata.com/view/225782.html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https://www.icandata.com/view/225782.html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2013-2018年中国速凝剂市场评估及投资战略研究报告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225782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