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2013-2017年中国塑料管道市场供需预测及投资前景预测报告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2013-2017年中国塑料管道市场供需预测及投资前景预测报告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2013-2017年中国塑料管道市场供需预测及投资前景预测报告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2013-2017年中国塑料管道市场供需预测及投资前景预测报告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