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2013-2017年中国冷轧结构钢市场运行分析与发展策略研究报告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2013-2017年中国冷轧结构钢市场运行分析与发展策略研究报告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2013-2017年中国冷轧结构钢市场运行分析与发展策略研究报告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2013-2017年中国冷轧结构钢市场运行分析与发展策略研究报告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225913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