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2013-2017年中国彩涂板市场运行分析与发展策略研究报告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2013-2017年中国彩涂板市场运行分析与发展策略研究报告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2013-2017年中国彩涂板市场运行分析与发展策略研究报告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2013-2017年中国彩涂板市场运行分析与发展策略研究报告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