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2013-2017年中国手机二维码业务行业市场供需预测及投资机会报告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2013-2017年中国手机二维码业务行业市场供需预测及投资机会报告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2013-2017年中国手机二维码业务行业市场供需预测及投资机会报告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2013-2017年中国手机二维码业务行业市场供需预测及投资机会报告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226044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