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2013-2017年中国高强度钢行业市场监测及投资前景预测报告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2013-2017年中国高强度钢行业市场监测及投资前景预测报告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2013-2017年中国高强度钢行业市场监测及投资前景预测报告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https://www.icandata.com/view/226046.html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https://www.icandata.com/view/226046.html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2013-2017年中国高强度钢行业市场监测及投资前景预测报告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226046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