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2013-2017年中国煤矿机械市场评估与发展前景调研报告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2013-2017年中国煤矿机械市场评估与发展前景调研报告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2013-2017年中国煤矿机械市场评估与发展前景调研报告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2013-2017年中国煤矿机械市场评估与发展前景调研报告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