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2013-2017年中国瘦客户机行业市场评估及发展趋势研究报告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2013-2017年中国瘦客户机行业市场评估及发展趋势研究报告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2013-2017年中国瘦客户机行业市场评估及发展趋势研究报告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2013-2017年中国瘦客户机行业市场评估及发展趋势研究报告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