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2013-2017年中国冶金专用设备行业市场运营态势及未来发展趋势预测分析报告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2013-2017年中国冶金专用设备行业市场运营态势及未来发展趋势预测分析报告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2013-2017年中国冶金专用设备行业市场运营态势及未来发展趋势预测分析报告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2013年05月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https://www.icandata.com/view/226193.html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https://www.icandata.com/view/226193.html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2013-2017年中国冶金专用设备行业市场运营态势及未来发展趋势预测分析报告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226193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