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2013-2017年中国水产养殖与捕捞行业市场监测及投资前景预测报告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2013-2017年中国水产养殖与捕捞行业市场监测及投资前景预测报告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2013-2017年中国水产养殖与捕捞行业市场监测及投资前景预测报告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2013-2017年中国水产养殖与捕捞行业市场监测及投资前景预测报告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226224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