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2013-2017年中国煤炭贸易行业市场评估及投资前景分析报告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2013-2017年中国煤炭贸易行业市场评估及投资前景分析报告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2013-2017年中国煤炭贸易行业市场评估及投资前景分析报告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https://www.icandata.com/view/226246.html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https://www.icandata.com/view/226246.html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2013-2017年中国煤炭贸易行业市场评估及投资前景分析报告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226246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