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2013-2017年中国太阳能硅片市场运行态势与发展前景预测报告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2013-2017年中国太阳能硅片市场运行态势与发展前景预测报告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2013-2017年中国太阳能硅片市场运行态势与发展前景预测报告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2013-2017年中国太阳能硅片市场运行态势与发展前景预测报告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