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2013-2017年中国戒烟产品市场评估与投资前景预测报告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2013-2017年中国戒烟产品市场评估与投资前景预测报告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2013-2017年中国戒烟产品市场评估与投资前景预测报告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2013-2017年中国戒烟产品市场评估与投资前景预测报告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