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2013-2017年中国除湿器行业市场供需预测及投资战略研究报告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2013-2017年中国除湿器行业市场供需预测及投资战略研究报告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2013-2017年中国除湿器行业市场供需预测及投资战略研究报告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https://www.icandata.com/view/226467.html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https://www.icandata.com/view/226467.html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2013-2017年中国除湿器行业市场供需预测及投资战略研究报告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226467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