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2013-2017年中国道路标志漆市场研究与投资价值分析报告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2013-2017年中国道路标志漆市场研究与投资价值分析报告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2013-2017年中国道路标志漆市场研究与投资价值分析报告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2013-2017年中国道路标志漆市场研究与投资价值分析报告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