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2013-2017年中国保鲜盒市场全景研究与发展趋势预测报告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2013-2017年中国保鲜盒市场全景研究与发展趋势预测报告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2013-2017年中国保鲜盒市场全景研究与发展趋势预测报告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2013-2017年中国保鲜盒市场全景研究与发展趋势预测报告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