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2013-2017年中国安防视频市场深度调研与投资前景预测报告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2013-2017年中国安防视频市场深度调研与投资前景预测报告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2013-2017年中国安防视频市场深度调研与投资前景预测报告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2013-2017年中国安防视频市场深度调研与投资前景预测报告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