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2013-2017年中国耐材及炉窑市场深度分析与投资前景预测报告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2013-2017年中国耐材及炉窑市场深度分析与投资前景预测报告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2013-2017年中国耐材及炉窑市场深度分析与投资前景预测报告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2013-2017年中国耐材及炉窑市场深度分析与投资前景预测报告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