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2013-2017年中国水泥压力管市场全景调研与投资前景预测报告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2013-2017年中国水泥压力管市场全景调研与投资前景预测报告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2013-2017年中国水泥压力管市场全景调研与投资前景预测报告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2013-2017年中国水泥压力管市场全景调研与投资前景预测报告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