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2013-2017年中国男士化妆品市场全景调研与发展战略分析报告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2013-2017年中国男士化妆品市场全景调研与发展战略分析报告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2013-2017年中国男士化妆品市场全景调研与发展战略分析报告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2013-2017年中国男士化妆品市场全景调研与发展战略分析报告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