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2013-2017年中国矿用提升设备市场深度分析与投资前景预测报告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2013-2017年中国矿用提升设备市场深度分析与投资前景预测报告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2013-2017年中国矿用提升设备市场深度分析与投资前景预测报告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https://www.icandata.com/view/226596.html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https://www.icandata.com/view/226596.html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2013-2017年中国矿用提升设备市场深度分析与投资前景预测报告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226596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