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2013-2017年中国金属成型设备市场深度分析与投资前景预测报告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2013-2017年中国金属成型设备市场深度分析与投资前景预测报告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2013-2017年中国金属成型设备市场深度分析与投资前景预测报告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2013-2017年中国金属成型设备市场深度分析与投资前景预测报告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