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2013-2017年中国女式外套市场深度分析与投资前景预测报告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2013-2017年中国女式外套市场深度分析与投资前景预测报告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2013-2017年中国女式外套市场深度分析与投资前景预测报告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https://www.icandata.com/view/226608.html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2013-2017年中国女式外套市场深度分析与投资前景预测报告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226608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