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2013-2017年中国光电开关市场深度分析与投资前景预测报告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2013-2017年中国光电开关市场深度分析与投资前景预测报告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2013-2017年中国光电开关市场深度分析与投资前景预测报告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2013-2017年中国光电开关市场深度分析与投资前景预测报告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226624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