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2013-2017年中国脚踏开关市场深度分析与投资前景预测报告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2013-2017年中国脚踏开关市场深度分析与投资前景预测报告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2013-2017年中国脚踏开关市场深度分析与投资前景预测报告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2013-2017年中国脚踏开关市场深度分析与投资前景预测报告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