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2013-2017年中国限位开关市场深度分析与投资前景预测报告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2013-2017年中国限位开关市场深度分析与投资前景预测报告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2013-2017年中国限位开关市场深度分析与投资前景预测报告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2013-2017年中国限位开关市场深度分析与投资前景预测报告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226634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