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2013-2017年中国女式外贸T恤市场深度分析与投资前景预测报告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2013-2017年中国女式外贸T恤市场深度分析与投资前景预测报告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2013-2017年中国女式外贸T恤市场深度分析与投资前景预测报告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2013-2017年中国女式外贸T恤市场深度分析与投资前景预测报告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