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2013-2017年中国女式背心市场深度分析与投资前景预测报告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2013-2017年中国女式背心市场深度分析与投资前景预测报告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2013-2017年中国女式背心市场深度分析与投资前景预测报告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2013-2017年中国女式背心市场深度分析与投资前景预测报告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