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2013-2017年中国感应自动门市场评估与投资前景预测报告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2013-2017年中国感应自动门市场评估与投资前景预测报告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2013-2017年中国感应自动门市场评估与投资前景预测报告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2013-2017年中国感应自动门市场评估与投资前景预测报告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