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2013-2017年中国欧美女装市场深度分析与投资前景预测报告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2013-2017年中国欧美女装市场深度分析与投资前景预测报告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2013-2017年中国欧美女装市场深度分析与投资前景预测报告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2013-2017年中国欧美女装市场深度分析与投资前景预测报告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