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2013-2017年中国短款小外套市场深度分析与投资前景预测报告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2013-2017年中国短款小外套市场深度分析与投资前景预测报告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2013-2017年中国短款小外套市场深度分析与投资前景预测报告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2013-2017年中国短款小外套市场深度分析与投资前景预测报告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