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2013-2017年中国牛仔短裙市场深度分析与投资前景预测报告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2013-2017年中国牛仔短裙市场深度分析与投资前景预测报告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2013-2017年中国牛仔短裙市场深度分析与投资前景预测报告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2013-2017年中国牛仔短裙市场深度分析与投资前景预测报告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226776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