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2013-2017年中国变电站市场深度分析与投资前景预测报告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2013-2017年中国变电站市场深度分析与投资前景预测报告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2013-2017年中国变电站市场深度分析与投资前景预测报告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2013-2017年中国变电站市场深度分析与投资前景预测报告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