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2013-2017年中国高尔夫球市场监测与发展前景预测报告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2013-2017年中国高尔夫球市场监测与发展前景预测报告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2013-2017年中国高尔夫球市场监测与发展前景预测报告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2013-2017年中国高尔夫球市场监测与发展前景预测报告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